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32" w:rsidRPr="003731AE" w:rsidRDefault="00FA6132" w:rsidP="003731AE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31A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«Использование элементов шахматной игры</w:t>
      </w:r>
    </w:p>
    <w:p w:rsidR="00FA6132" w:rsidRPr="003731AE" w:rsidRDefault="00FA6132" w:rsidP="003731AE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31A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как принцип интеграции в образовательной деятельности</w:t>
      </w:r>
    </w:p>
    <w:p w:rsidR="00FA6132" w:rsidRPr="003731AE" w:rsidRDefault="00FA6132" w:rsidP="003731AE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3731AE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 детьми дошкольного возраста»</w:t>
      </w:r>
    </w:p>
    <w:p w:rsidR="00FA6132" w:rsidRPr="00CB1DFA" w:rsidRDefault="00FA6132" w:rsidP="00CB1DFA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tt-RU"/>
        </w:rPr>
      </w:pPr>
      <w:r w:rsidRPr="00CB1DFA">
        <w:rPr>
          <w:rFonts w:ascii="Times New Roman" w:hAnsi="Times New Roman"/>
          <w:sz w:val="28"/>
          <w:szCs w:val="28"/>
          <w:lang w:val="tt-RU"/>
        </w:rPr>
        <w:t xml:space="preserve">              Хәерле көн, добрый день, уважаемые члены жюри, коллеги!</w:t>
      </w:r>
    </w:p>
    <w:p w:rsidR="00FA6132" w:rsidRPr="00CB1DFA" w:rsidRDefault="00FA6132" w:rsidP="00CB1DFA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  <w:lang w:val="tt-RU"/>
        </w:rPr>
      </w:pPr>
      <w:r w:rsidRPr="00CB1DFA">
        <w:rPr>
          <w:rFonts w:ascii="Times New Roman" w:hAnsi="Times New Roman"/>
          <w:sz w:val="28"/>
          <w:szCs w:val="28"/>
          <w:lang w:val="tt-RU"/>
        </w:rPr>
        <w:t xml:space="preserve">        Меня зовут Гильмутдинова Гульчачак Расимовна. Я воспитатель детского сада №134 Кировского района г.Казани. А вот и тема моего выступления (показать на экран). Но прежде чем рассказать вам о пользе шахмат в формировании </w:t>
      </w:r>
      <w:r w:rsidRPr="00CB1DFA">
        <w:rPr>
          <w:rFonts w:ascii="Times New Roman" w:hAnsi="Times New Roman"/>
          <w:color w:val="FF0000"/>
          <w:sz w:val="28"/>
          <w:szCs w:val="28"/>
          <w:lang w:val="tt-RU"/>
        </w:rPr>
        <w:t>познавательной</w:t>
      </w:r>
      <w:r>
        <w:rPr>
          <w:rFonts w:ascii="Times New Roman" w:hAnsi="Times New Roman"/>
          <w:color w:val="FF0000"/>
          <w:sz w:val="28"/>
          <w:szCs w:val="28"/>
          <w:lang w:val="tt-RU"/>
        </w:rPr>
        <w:t xml:space="preserve"> и интеллектуальной </w:t>
      </w:r>
      <w:r w:rsidRPr="00CB1DFA">
        <w:rPr>
          <w:rFonts w:ascii="Times New Roman" w:hAnsi="Times New Roman"/>
          <w:sz w:val="28"/>
          <w:szCs w:val="28"/>
          <w:lang w:val="tt-RU"/>
        </w:rPr>
        <w:t xml:space="preserve"> активности дошкольников, начну с небольшого вступления.</w:t>
      </w:r>
    </w:p>
    <w:p w:rsidR="00FA6132" w:rsidRPr="00CB1DFA" w:rsidRDefault="00FA6132" w:rsidP="00CB1DFA">
      <w:pPr>
        <w:pStyle w:val="NormalWeb"/>
        <w:shd w:val="clear" w:color="auto" w:fill="FFFFFF"/>
        <w:spacing w:before="150" w:beforeAutospacing="0" w:after="0" w:afterAutospacing="0" w:line="360" w:lineRule="auto"/>
        <w:ind w:firstLine="142"/>
        <w:jc w:val="both"/>
        <w:rPr>
          <w:color w:val="000000"/>
          <w:sz w:val="28"/>
          <w:szCs w:val="28"/>
        </w:rPr>
      </w:pPr>
      <w:r w:rsidRPr="00CB1DFA">
        <w:rPr>
          <w:sz w:val="28"/>
          <w:szCs w:val="28"/>
          <w:lang w:val="tt-RU"/>
        </w:rPr>
        <w:t xml:space="preserve">         Всем очевидно, что существование Вселенной невозможно представить без противоположностей: добра и зла, дня и ночи, Луны и Солнца. Противоположности -  это две стороны одной медали, которые не могут существовать друг без друга. Наряду с учеными, которые в один голос твердят, что раннее обучение шахматной игре способствует познавательному и интеллектуальному развитию, многие считают, что шахматы для детей – это слишком сложное занятие. Согласитесь, не всякий взрослый способен оценить все преимущества шахмат. Не то, что совсем юные дошколята. Но все таки, </w:t>
      </w:r>
      <w:r w:rsidRPr="00CB1DFA">
        <w:rPr>
          <w:color w:val="111111"/>
          <w:sz w:val="28"/>
          <w:szCs w:val="28"/>
        </w:rPr>
        <w:t>вспомним, многие выдающиеся </w:t>
      </w:r>
      <w:r w:rsidRPr="00CB1DFA">
        <w:rPr>
          <w:bCs/>
          <w:color w:val="111111"/>
          <w:sz w:val="28"/>
          <w:szCs w:val="28"/>
        </w:rPr>
        <w:t>шахматисты</w:t>
      </w:r>
      <w:r w:rsidRPr="00CB1DFA">
        <w:rPr>
          <w:color w:val="111111"/>
          <w:sz w:val="28"/>
          <w:szCs w:val="28"/>
        </w:rPr>
        <w:t> познакомились с этой игрой именно в </w:t>
      </w:r>
      <w:r w:rsidRPr="00CB1DFA">
        <w:rPr>
          <w:bCs/>
          <w:color w:val="111111"/>
          <w:sz w:val="28"/>
          <w:szCs w:val="28"/>
        </w:rPr>
        <w:t>дошкольном возрасте</w:t>
      </w:r>
      <w:r w:rsidRPr="00CB1DFA">
        <w:rPr>
          <w:color w:val="111111"/>
          <w:sz w:val="28"/>
          <w:szCs w:val="28"/>
          <w:shd w:val="clear" w:color="auto" w:fill="FFFFFF"/>
        </w:rPr>
        <w:t>.  Ан</w:t>
      </w:r>
      <w:r>
        <w:rPr>
          <w:color w:val="111111"/>
          <w:sz w:val="28"/>
          <w:szCs w:val="28"/>
          <w:shd w:val="clear" w:color="auto" w:fill="FFFFFF"/>
        </w:rPr>
        <w:t xml:space="preserve">атолий  Карпов – в 4 года, </w:t>
      </w:r>
      <w:r w:rsidRPr="00CB1DFA">
        <w:rPr>
          <w:color w:val="111111"/>
          <w:sz w:val="28"/>
          <w:szCs w:val="28"/>
          <w:shd w:val="clear" w:color="auto" w:fill="FFFFFF"/>
        </w:rPr>
        <w:t>Га</w:t>
      </w:r>
      <w:r>
        <w:rPr>
          <w:color w:val="111111"/>
          <w:sz w:val="28"/>
          <w:szCs w:val="28"/>
          <w:shd w:val="clear" w:color="auto" w:fill="FFFFFF"/>
        </w:rPr>
        <w:t xml:space="preserve">рри Каспаров в 6 </w:t>
      </w:r>
      <w:r w:rsidRPr="00CB1DFA">
        <w:rPr>
          <w:color w:val="111111"/>
          <w:sz w:val="28"/>
          <w:szCs w:val="28"/>
          <w:shd w:val="clear" w:color="auto" w:fill="FFFFFF"/>
        </w:rPr>
        <w:t>лет, А</w:t>
      </w:r>
      <w:r>
        <w:rPr>
          <w:color w:val="111111"/>
          <w:sz w:val="28"/>
          <w:szCs w:val="28"/>
          <w:shd w:val="clear" w:color="auto" w:fill="FFFFFF"/>
        </w:rPr>
        <w:t xml:space="preserve">лександр Алехин – </w:t>
      </w:r>
      <w:r w:rsidRPr="00CB1DFA">
        <w:rPr>
          <w:color w:val="111111"/>
          <w:sz w:val="28"/>
          <w:szCs w:val="28"/>
          <w:shd w:val="clear" w:color="auto" w:fill="FFFFFF"/>
        </w:rPr>
        <w:t xml:space="preserve"> к 7 годам.</w:t>
      </w:r>
      <w:r w:rsidRPr="00CB1DFA">
        <w:rPr>
          <w:color w:val="111111"/>
          <w:sz w:val="28"/>
          <w:szCs w:val="28"/>
        </w:rPr>
        <w:t xml:space="preserve"> </w:t>
      </w:r>
      <w:r w:rsidRPr="00CB1DFA">
        <w:rPr>
          <w:sz w:val="28"/>
          <w:szCs w:val="28"/>
          <w:shd w:val="clear" w:color="auto" w:fill="FFFFFF"/>
        </w:rPr>
        <w:t xml:space="preserve">Я научилась играть в шахматы в пятилетнем  возрасте (моим учителем был отец). </w:t>
      </w:r>
      <w:r w:rsidRPr="00CB1DFA">
        <w:rPr>
          <w:color w:val="111111"/>
          <w:sz w:val="28"/>
          <w:szCs w:val="28"/>
        </w:rPr>
        <w:t xml:space="preserve"> </w:t>
      </w:r>
      <w:r w:rsidRPr="00CB1DFA">
        <w:rPr>
          <w:color w:val="000000"/>
          <w:sz w:val="28"/>
          <w:szCs w:val="28"/>
        </w:rPr>
        <w:t>Впрочем, как педагог, я понимаю, что не все дети, кого увлечет шахматная игра, станут чемпионами. Обучение игре – не самоцель. Использование шахмат как средства обучения позволит мне  наиболее полно использовать развивающий потенциал, заложенный в этой игре.</w:t>
      </w:r>
      <w:r w:rsidRPr="00CB1DFA">
        <w:rPr>
          <w:color w:val="181818"/>
          <w:sz w:val="28"/>
          <w:szCs w:val="28"/>
        </w:rPr>
        <w:t xml:space="preserve"> </w:t>
      </w:r>
    </w:p>
    <w:p w:rsidR="00FA6132" w:rsidRPr="00CB1DFA" w:rsidRDefault="00FA6132" w:rsidP="00CB1DFA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 w:rsidRPr="00CB1DFA">
        <w:rPr>
          <w:rFonts w:ascii="Times New Roman" w:hAnsi="Times New Roman"/>
          <w:color w:val="111111"/>
          <w:sz w:val="28"/>
          <w:szCs w:val="28"/>
        </w:rPr>
        <w:t xml:space="preserve">       </w:t>
      </w:r>
      <w:r w:rsidRPr="00CB1D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DFA">
        <w:rPr>
          <w:rFonts w:ascii="Times New Roman" w:hAnsi="Times New Roman"/>
          <w:color w:val="111111"/>
          <w:sz w:val="28"/>
          <w:szCs w:val="28"/>
        </w:rPr>
        <w:t>Я знаю, умею и люблю играть в ша</w:t>
      </w:r>
      <w:r>
        <w:rPr>
          <w:rFonts w:ascii="Times New Roman" w:hAnsi="Times New Roman"/>
          <w:color w:val="111111"/>
          <w:sz w:val="28"/>
          <w:szCs w:val="28"/>
        </w:rPr>
        <w:t>хматы.  В детском саду веду дополнительную образовательную услугу</w:t>
      </w:r>
      <w:r w:rsidRPr="00CB1DFA">
        <w:rPr>
          <w:rFonts w:ascii="Times New Roman" w:hAnsi="Times New Roman"/>
          <w:color w:val="111111"/>
          <w:sz w:val="28"/>
          <w:szCs w:val="28"/>
        </w:rPr>
        <w:t xml:space="preserve"> по шахматам. </w:t>
      </w:r>
      <w:r w:rsidRPr="00CB1DFA">
        <w:rPr>
          <w:rFonts w:ascii="Times New Roman" w:hAnsi="Times New Roman"/>
          <w:sz w:val="28"/>
          <w:szCs w:val="28"/>
        </w:rPr>
        <w:t>Видя широко распах</w:t>
      </w:r>
      <w:r>
        <w:rPr>
          <w:rFonts w:ascii="Times New Roman" w:hAnsi="Times New Roman"/>
          <w:sz w:val="28"/>
          <w:szCs w:val="28"/>
        </w:rPr>
        <w:t>нутые глаза своих воспитанников</w:t>
      </w:r>
      <w:r w:rsidRPr="00CB1DFA">
        <w:rPr>
          <w:rFonts w:ascii="Times New Roman" w:hAnsi="Times New Roman"/>
          <w:sz w:val="28"/>
          <w:szCs w:val="28"/>
        </w:rPr>
        <w:t xml:space="preserve">, я поняла,  что </w:t>
      </w:r>
      <w:r>
        <w:rPr>
          <w:rFonts w:ascii="Times New Roman" w:hAnsi="Times New Roman"/>
          <w:sz w:val="28"/>
          <w:szCs w:val="28"/>
        </w:rPr>
        <w:t>элементы шахматной игры</w:t>
      </w:r>
      <w:r w:rsidRPr="00CB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Pr="00CB1DFA">
        <w:rPr>
          <w:rFonts w:ascii="Times New Roman" w:hAnsi="Times New Roman"/>
          <w:sz w:val="28"/>
          <w:szCs w:val="28"/>
        </w:rPr>
        <w:t>примен</w:t>
      </w:r>
      <w:r>
        <w:rPr>
          <w:rFonts w:ascii="Times New Roman" w:hAnsi="Times New Roman"/>
          <w:sz w:val="28"/>
          <w:szCs w:val="28"/>
        </w:rPr>
        <w:t>ять</w:t>
      </w:r>
      <w:r w:rsidRPr="00CB1DFA">
        <w:rPr>
          <w:rFonts w:ascii="Times New Roman" w:hAnsi="Times New Roman"/>
          <w:sz w:val="28"/>
          <w:szCs w:val="28"/>
        </w:rPr>
        <w:t xml:space="preserve"> в образовательных областях, и в первую очередь  в организованной деятельности по формированию элементарных ма</w:t>
      </w:r>
      <w:r>
        <w:rPr>
          <w:rFonts w:ascii="Times New Roman" w:hAnsi="Times New Roman"/>
          <w:sz w:val="28"/>
          <w:szCs w:val="28"/>
        </w:rPr>
        <w:t xml:space="preserve">тематических представлений. Детям я задала </w:t>
      </w:r>
      <w:r w:rsidRPr="00CB1DFA">
        <w:rPr>
          <w:rFonts w:ascii="Times New Roman" w:hAnsi="Times New Roman"/>
          <w:sz w:val="28"/>
          <w:szCs w:val="28"/>
        </w:rPr>
        <w:t xml:space="preserve">вопрос «Что общего между математикой и шахматами?» </w:t>
      </w:r>
      <w:r w:rsidRPr="00CB1DFA">
        <w:rPr>
          <w:rFonts w:ascii="Times New Roman" w:hAnsi="Times New Roman"/>
          <w:color w:val="FF0000"/>
          <w:sz w:val="28"/>
          <w:szCs w:val="28"/>
        </w:rPr>
        <w:t>(Ответы детей на слайде или в видео)</w:t>
      </w:r>
    </w:p>
    <w:p w:rsidR="00FA6132" w:rsidRPr="00CB1DFA" w:rsidRDefault="00FA6132" w:rsidP="00CB1DFA">
      <w:pPr>
        <w:spacing w:after="0" w:line="36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CB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Шахматная игра помогает мне решить ряд образовательных задач, а именно: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формир</w:t>
      </w:r>
      <w:r>
        <w:rPr>
          <w:rFonts w:ascii="Times New Roman" w:hAnsi="Times New Roman"/>
          <w:sz w:val="28"/>
          <w:szCs w:val="28"/>
          <w:u w:val="single"/>
        </w:rPr>
        <w:t xml:space="preserve">уют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предпосылки познавательных действий через проблемные вопросы</w:t>
      </w:r>
      <w:r w:rsidRPr="001711C7">
        <w:rPr>
          <w:rFonts w:ascii="Times New Roman" w:hAnsi="Times New Roman"/>
          <w:sz w:val="28"/>
          <w:szCs w:val="28"/>
        </w:rPr>
        <w:t>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формир</w:t>
      </w:r>
      <w:r>
        <w:rPr>
          <w:rFonts w:ascii="Times New Roman" w:hAnsi="Times New Roman"/>
          <w:sz w:val="28"/>
          <w:szCs w:val="28"/>
          <w:u w:val="single"/>
        </w:rPr>
        <w:t xml:space="preserve">уют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навыки счетной деятельности</w:t>
      </w:r>
      <w:r w:rsidRPr="001711C7">
        <w:rPr>
          <w:rFonts w:ascii="Times New Roman" w:hAnsi="Times New Roman"/>
          <w:sz w:val="28"/>
          <w:szCs w:val="28"/>
        </w:rPr>
        <w:t>, когда, работая  с шахматными фигурами, ребенок выделяет элементы множества и перечисляет их;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сравнива</w:t>
      </w:r>
      <w:r>
        <w:rPr>
          <w:rFonts w:ascii="Times New Roman" w:hAnsi="Times New Roman"/>
          <w:sz w:val="28"/>
          <w:szCs w:val="28"/>
          <w:u w:val="single"/>
        </w:rPr>
        <w:t xml:space="preserve">ют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множества по количеству</w:t>
      </w:r>
      <w:r w:rsidRPr="001711C7">
        <w:rPr>
          <w:rFonts w:ascii="Times New Roman" w:hAnsi="Times New Roman"/>
          <w:sz w:val="28"/>
          <w:szCs w:val="28"/>
        </w:rPr>
        <w:t xml:space="preserve"> (количество на доске белых, черных фигур, больше, меньше или же поровну);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называ</w:t>
      </w:r>
      <w:r>
        <w:rPr>
          <w:rFonts w:ascii="Times New Roman" w:hAnsi="Times New Roman"/>
          <w:sz w:val="28"/>
          <w:szCs w:val="28"/>
          <w:u w:val="single"/>
        </w:rPr>
        <w:t>ют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словами-числительными по порядку</w:t>
      </w:r>
      <w:r w:rsidRPr="001711C7">
        <w:rPr>
          <w:rFonts w:ascii="Times New Roman" w:hAnsi="Times New Roman"/>
          <w:sz w:val="28"/>
          <w:szCs w:val="28"/>
        </w:rPr>
        <w:t xml:space="preserve"> (первая фигура ладья, вторая – конь, третья – слон);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упражня</w:t>
      </w:r>
      <w:r>
        <w:rPr>
          <w:rFonts w:ascii="Times New Roman" w:hAnsi="Times New Roman"/>
          <w:sz w:val="28"/>
          <w:szCs w:val="28"/>
          <w:u w:val="single"/>
        </w:rPr>
        <w:t xml:space="preserve">ют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в вычислительных навыках</w:t>
      </w:r>
      <w:r w:rsidRPr="001711C7">
        <w:rPr>
          <w:rFonts w:ascii="Times New Roman" w:hAnsi="Times New Roman"/>
          <w:sz w:val="28"/>
          <w:szCs w:val="28"/>
        </w:rPr>
        <w:t xml:space="preserve"> («больше или меньше» на 1);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определя</w:t>
      </w:r>
      <w:r>
        <w:rPr>
          <w:rFonts w:ascii="Times New Roman" w:hAnsi="Times New Roman"/>
          <w:sz w:val="28"/>
          <w:szCs w:val="28"/>
          <w:u w:val="single"/>
        </w:rPr>
        <w:t xml:space="preserve">ют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направления движения</w:t>
      </w:r>
      <w:r w:rsidRPr="001711C7">
        <w:rPr>
          <w:rFonts w:ascii="Times New Roman" w:hAnsi="Times New Roman"/>
          <w:sz w:val="28"/>
          <w:szCs w:val="28"/>
        </w:rPr>
        <w:t xml:space="preserve"> фигур на шахматной доске (по горизонтали, по вертикали, по диагонали);</w:t>
      </w:r>
    </w:p>
    <w:p w:rsidR="00FA6132" w:rsidRPr="001711C7" w:rsidRDefault="00FA6132" w:rsidP="00CC46FB">
      <w:pPr>
        <w:pStyle w:val="ListParagraph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711C7">
        <w:rPr>
          <w:rFonts w:ascii="Times New Roman" w:hAnsi="Times New Roman"/>
          <w:sz w:val="28"/>
          <w:szCs w:val="28"/>
        </w:rPr>
        <w:t xml:space="preserve">- </w:t>
      </w:r>
      <w:r w:rsidRPr="001711C7">
        <w:rPr>
          <w:rFonts w:ascii="Times New Roman" w:hAnsi="Times New Roman"/>
          <w:sz w:val="28"/>
          <w:szCs w:val="28"/>
          <w:u w:val="single"/>
        </w:rPr>
        <w:t>ориентир</w:t>
      </w:r>
      <w:r>
        <w:rPr>
          <w:rFonts w:ascii="Times New Roman" w:hAnsi="Times New Roman"/>
          <w:sz w:val="28"/>
          <w:szCs w:val="28"/>
          <w:u w:val="single"/>
        </w:rPr>
        <w:t xml:space="preserve">уются </w:t>
      </w:r>
      <w:r w:rsidRPr="001711C7">
        <w:rPr>
          <w:rFonts w:ascii="Times New Roman" w:hAnsi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C46FB">
        <w:rPr>
          <w:rFonts w:ascii="Times New Roman" w:hAnsi="Times New Roman"/>
          <w:sz w:val="28"/>
          <w:szCs w:val="28"/>
        </w:rPr>
        <w:t>пространстве  (угол</w:t>
      </w:r>
      <w:r w:rsidRPr="001711C7">
        <w:rPr>
          <w:rFonts w:ascii="Times New Roman" w:hAnsi="Times New Roman"/>
          <w:sz w:val="28"/>
          <w:szCs w:val="28"/>
        </w:rPr>
        <w:t>, слева, справа, спереди, сзади).</w:t>
      </w:r>
    </w:p>
    <w:p w:rsidR="00FA6132" w:rsidRPr="00CB1DFA" w:rsidRDefault="00FA6132" w:rsidP="00CB1DFA">
      <w:pPr>
        <w:spacing w:after="0" w:line="360" w:lineRule="auto"/>
        <w:ind w:left="-284" w:firstLine="14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Когда мы говорим об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истории древней игры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</w:t>
      </w:r>
      <w:r w:rsidRPr="00CB1DFA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CB1DF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B1DFA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знаменитых шахматистах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когда мы впервые 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знаком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имся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B1DF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с </w:t>
      </w:r>
      <w:r w:rsidRPr="00CB1DFA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шахматными</w:t>
      </w:r>
      <w:r w:rsidRPr="00CB1DF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 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фигурами и терминами,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 детей, конечно же, появляются много вопросов.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Я  предлагаю им обратиться за помощью к взрослым, найти </w:t>
      </w:r>
      <w:r w:rsidRPr="00CB1DFA">
        <w:rPr>
          <w:rStyle w:val="Strong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информацию в книгах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энциклопедиях, посетить библиотеку детского сада. С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той целью в группе создана развивающая зона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CB1DFA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 </w:t>
      </w:r>
      <w:r w:rsidRPr="00CB1DF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«Хочу все знать о </w:t>
      </w:r>
      <w:r w:rsidRPr="00CB1DFA">
        <w:rPr>
          <w:rStyle w:val="Strong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шахматах</w:t>
      </w:r>
      <w:r w:rsidRPr="00CB1DF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</w:rPr>
        <w:t>Была собрана</w:t>
      </w:r>
      <w:r w:rsidRPr="00CB1DFA">
        <w:rPr>
          <w:rFonts w:ascii="Times New Roman" w:hAnsi="Times New Roman"/>
          <w:sz w:val="28"/>
          <w:szCs w:val="28"/>
        </w:rPr>
        <w:t xml:space="preserve"> информация и разработан материал по теме: дидактические игры математического содержания, схемы шахматных ходов. </w:t>
      </w:r>
      <w:r w:rsidRPr="00CB1D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Это очень важно для поддержки и развития детской любознательности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FA6132" w:rsidRPr="00CB1DFA" w:rsidRDefault="00FA6132" w:rsidP="00E050FD">
      <w:pPr>
        <w:spacing w:after="0" w:line="360" w:lineRule="auto"/>
        <w:ind w:left="-284" w:firstLine="142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Элементы шахматной игры</w:t>
      </w:r>
      <w:r w:rsidRPr="00CB1DFA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я использую в качестве средства развития коммуникативных умений своих детей. Посвященные этой проблематике труды в научной литературе отсутствуют. Известно только то, что ее используют даже как средство социальн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ой реабилитации детей</w:t>
      </w:r>
      <w:r w:rsidRPr="00CB1DFA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с ограниченными возможностями здоровья. Использование игры  помогает малообщительным, замкнутым детям в группе не отстать в коммуникативном развитии от своих сверстников, стимулирует продолжать общение и вне шахматной игры. Формируется детский коллектив, объединенный общим делом, общими переживаниями, совместной деятельностью, а возможно, и дружескими отношениями. Эт</w:t>
      </w:r>
      <w:r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>о меня вдохновляет</w:t>
      </w:r>
      <w:r w:rsidRPr="00CB1DFA">
        <w:rPr>
          <w:rFonts w:ascii="Times New Roman" w:hAnsi="Times New Roman"/>
          <w:color w:val="333333"/>
          <w:sz w:val="28"/>
          <w:szCs w:val="28"/>
          <w:shd w:val="clear" w:color="auto" w:fill="F6F6F6"/>
        </w:rPr>
        <w:t xml:space="preserve"> к дальнейшей работе. </w:t>
      </w:r>
    </w:p>
    <w:p w:rsidR="00FA6132" w:rsidRDefault="00FA6132" w:rsidP="00510E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DFA">
        <w:rPr>
          <w:rFonts w:ascii="Times New Roman" w:hAnsi="Times New Roman"/>
          <w:color w:val="181818"/>
          <w:sz w:val="28"/>
          <w:szCs w:val="28"/>
          <w:shd w:val="clear" w:color="auto" w:fill="F5F5F5"/>
        </w:rPr>
        <w:t xml:space="preserve">      Шахматы – это вид спорта, которым можно заниматься в любое время года. </w:t>
      </w:r>
      <w:r>
        <w:rPr>
          <w:rFonts w:ascii="Times New Roman" w:hAnsi="Times New Roman"/>
          <w:color w:val="181818"/>
          <w:sz w:val="28"/>
          <w:szCs w:val="28"/>
          <w:shd w:val="clear" w:color="auto" w:fill="F5F5F5"/>
        </w:rPr>
        <w:t xml:space="preserve">   </w:t>
      </w:r>
      <w:r w:rsidRPr="00CB1DFA">
        <w:rPr>
          <w:rFonts w:ascii="Times New Roman" w:hAnsi="Times New Roman"/>
          <w:color w:val="181818"/>
          <w:sz w:val="28"/>
          <w:szCs w:val="28"/>
          <w:shd w:val="clear" w:color="auto" w:fill="F5F5F5"/>
        </w:rPr>
        <w:t xml:space="preserve">Поэтому  они  являются отличным средством  в физическом развитии ребенка. Мною создана картотека тематических физкультминуток, которые </w:t>
      </w:r>
      <w:r w:rsidRPr="00CB1DFA">
        <w:rPr>
          <w:rFonts w:ascii="Times New Roman" w:hAnsi="Times New Roman"/>
          <w:sz w:val="28"/>
          <w:szCs w:val="28"/>
        </w:rPr>
        <w:t>обеспечивают смену деятельности и  благотворно влияют на физическое и эмоциональное состояние дошкольников.</w:t>
      </w:r>
      <w:r w:rsidRPr="00E050FD">
        <w:rPr>
          <w:sz w:val="28"/>
          <w:szCs w:val="28"/>
        </w:rPr>
        <w:t xml:space="preserve"> </w:t>
      </w:r>
    </w:p>
    <w:p w:rsidR="00FA6132" w:rsidRPr="00CB1DFA" w:rsidRDefault="00FA6132" w:rsidP="00E050F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  <w:shd w:val="clear" w:color="auto" w:fill="F5F5F5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Я использую шахматы  как средство </w:t>
      </w:r>
      <w:r w:rsidRPr="00CB1DFA">
        <w:rPr>
          <w:rFonts w:ascii="Times New Roman" w:hAnsi="Times New Roman"/>
          <w:sz w:val="28"/>
          <w:szCs w:val="28"/>
        </w:rPr>
        <w:t>речевого развития, тренировки моторики мышц кистей рук, мыслительных операций внимания, памяти и речи. Необычные названия фигур и терминов пополняют словарный запас.</w:t>
      </w:r>
    </w:p>
    <w:p w:rsidR="00FA6132" w:rsidRPr="00CB1DFA" w:rsidRDefault="00FA6132" w:rsidP="00E050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B1DFA">
        <w:rPr>
          <w:rFonts w:ascii="Times New Roman" w:hAnsi="Times New Roman"/>
          <w:sz w:val="28"/>
          <w:szCs w:val="28"/>
        </w:rPr>
        <w:t>Шахмат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B1DFA">
        <w:rPr>
          <w:rFonts w:ascii="Times New Roman" w:hAnsi="Times New Roman"/>
          <w:sz w:val="28"/>
          <w:szCs w:val="28"/>
        </w:rPr>
        <w:t>я применяю и в художественно-эстетическом воспитании своих воспитанников. В реализации данного направления я вовлекаю детей в разные виды деятельност</w:t>
      </w:r>
      <w:r>
        <w:rPr>
          <w:rFonts w:ascii="Times New Roman" w:hAnsi="Times New Roman"/>
          <w:sz w:val="28"/>
          <w:szCs w:val="28"/>
        </w:rPr>
        <w:t>и: чтение и разыгрывание сказок.</w:t>
      </w:r>
      <w:r w:rsidRPr="00E05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711C7">
        <w:rPr>
          <w:rFonts w:ascii="Times New Roman" w:hAnsi="Times New Roman"/>
          <w:sz w:val="28"/>
          <w:szCs w:val="28"/>
        </w:rPr>
        <w:t>грая, ребенок живет в мире сказок и превращений обыкнов</w:t>
      </w:r>
      <w:r>
        <w:rPr>
          <w:rFonts w:ascii="Times New Roman" w:hAnsi="Times New Roman"/>
          <w:sz w:val="28"/>
          <w:szCs w:val="28"/>
        </w:rPr>
        <w:t>енной доски и фигур в волшебные. Изящество</w:t>
      </w:r>
      <w:r w:rsidRPr="001711C7">
        <w:rPr>
          <w:rFonts w:ascii="Times New Roman" w:hAnsi="Times New Roman"/>
          <w:sz w:val="28"/>
          <w:szCs w:val="28"/>
        </w:rPr>
        <w:t xml:space="preserve"> отдельных ходов, шахматных комбинаций доставляют ему истинное удовольствие</w:t>
      </w:r>
      <w:r>
        <w:rPr>
          <w:rFonts w:ascii="Times New Roman" w:hAnsi="Times New Roman"/>
          <w:sz w:val="28"/>
          <w:szCs w:val="28"/>
        </w:rPr>
        <w:t xml:space="preserve">.  Во время организованной деятельности </w:t>
      </w:r>
      <w:r w:rsidRPr="00CB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CB1DFA">
        <w:rPr>
          <w:rFonts w:ascii="Times New Roman" w:hAnsi="Times New Roman"/>
          <w:sz w:val="28"/>
          <w:szCs w:val="28"/>
        </w:rPr>
        <w:t>рис</w:t>
      </w:r>
      <w:r>
        <w:rPr>
          <w:rFonts w:ascii="Times New Roman" w:hAnsi="Times New Roman"/>
          <w:sz w:val="28"/>
          <w:szCs w:val="28"/>
        </w:rPr>
        <w:t>уем</w:t>
      </w:r>
      <w:r w:rsidRPr="00CB1DFA">
        <w:rPr>
          <w:rFonts w:ascii="Times New Roman" w:hAnsi="Times New Roman"/>
          <w:sz w:val="28"/>
          <w:szCs w:val="28"/>
        </w:rPr>
        <w:t xml:space="preserve"> и раскрашива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CB1DFA">
        <w:rPr>
          <w:rFonts w:ascii="Times New Roman" w:hAnsi="Times New Roman"/>
          <w:sz w:val="28"/>
          <w:szCs w:val="28"/>
        </w:rPr>
        <w:t xml:space="preserve"> шахматны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B1DFA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B1DFA">
        <w:rPr>
          <w:rFonts w:ascii="Times New Roman" w:hAnsi="Times New Roman"/>
          <w:sz w:val="28"/>
          <w:szCs w:val="28"/>
        </w:rPr>
        <w:t xml:space="preserve"> красками,</w:t>
      </w:r>
      <w:r w:rsidRPr="00B62E12">
        <w:rPr>
          <w:rFonts w:ascii="Times New Roman" w:hAnsi="Times New Roman"/>
          <w:sz w:val="28"/>
          <w:szCs w:val="28"/>
        </w:rPr>
        <w:t xml:space="preserve"> </w:t>
      </w:r>
      <w:r w:rsidRPr="00CB1DFA">
        <w:rPr>
          <w:rFonts w:ascii="Times New Roman" w:hAnsi="Times New Roman"/>
          <w:sz w:val="28"/>
          <w:szCs w:val="28"/>
        </w:rPr>
        <w:t>леп</w:t>
      </w:r>
      <w:r>
        <w:rPr>
          <w:rFonts w:ascii="Times New Roman" w:hAnsi="Times New Roman"/>
          <w:sz w:val="28"/>
          <w:szCs w:val="28"/>
        </w:rPr>
        <w:t>им из пластилина и соленого теста.</w:t>
      </w:r>
      <w:r w:rsidRPr="00CB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B1DFA">
        <w:rPr>
          <w:rFonts w:ascii="Times New Roman" w:hAnsi="Times New Roman"/>
          <w:sz w:val="28"/>
          <w:szCs w:val="28"/>
        </w:rPr>
        <w:t>онструир</w:t>
      </w:r>
      <w:r>
        <w:rPr>
          <w:rFonts w:ascii="Times New Roman" w:hAnsi="Times New Roman"/>
          <w:sz w:val="28"/>
          <w:szCs w:val="28"/>
        </w:rPr>
        <w:t>уем шахматную доску и сами фигуры.</w:t>
      </w:r>
      <w:r w:rsidRPr="00CB1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моим воспитанникам нравится </w:t>
      </w:r>
      <w:r w:rsidRPr="00CB1DFA">
        <w:rPr>
          <w:rFonts w:ascii="Times New Roman" w:hAnsi="Times New Roman"/>
          <w:sz w:val="28"/>
          <w:szCs w:val="28"/>
        </w:rPr>
        <w:t>слуша</w:t>
      </w:r>
      <w:r>
        <w:rPr>
          <w:rFonts w:ascii="Times New Roman" w:hAnsi="Times New Roman"/>
          <w:sz w:val="28"/>
          <w:szCs w:val="28"/>
        </w:rPr>
        <w:t>ть</w:t>
      </w:r>
      <w:r w:rsidRPr="00CB1DFA">
        <w:rPr>
          <w:rFonts w:ascii="Times New Roman" w:hAnsi="Times New Roman"/>
          <w:sz w:val="28"/>
          <w:szCs w:val="28"/>
        </w:rPr>
        <w:t xml:space="preserve"> и подбира</w:t>
      </w:r>
      <w:r>
        <w:rPr>
          <w:rFonts w:ascii="Times New Roman" w:hAnsi="Times New Roman"/>
          <w:sz w:val="28"/>
          <w:szCs w:val="28"/>
        </w:rPr>
        <w:t>ть</w:t>
      </w:r>
      <w:r w:rsidRPr="00CB1DFA">
        <w:rPr>
          <w:rFonts w:ascii="Times New Roman" w:hAnsi="Times New Roman"/>
          <w:sz w:val="28"/>
          <w:szCs w:val="28"/>
        </w:rPr>
        <w:t xml:space="preserve">  музыку для </w:t>
      </w:r>
      <w:r>
        <w:rPr>
          <w:rFonts w:ascii="Times New Roman" w:hAnsi="Times New Roman"/>
          <w:sz w:val="28"/>
          <w:szCs w:val="28"/>
        </w:rPr>
        <w:t xml:space="preserve">предстоящих  </w:t>
      </w:r>
      <w:r w:rsidRPr="00CB1DFA">
        <w:rPr>
          <w:rFonts w:ascii="Times New Roman" w:hAnsi="Times New Roman"/>
          <w:sz w:val="28"/>
          <w:szCs w:val="28"/>
        </w:rPr>
        <w:t>шахматных  балов.</w:t>
      </w:r>
    </w:p>
    <w:p w:rsidR="00FA6132" w:rsidRPr="00CB1DFA" w:rsidRDefault="00FA6132" w:rsidP="00675EDC">
      <w:pPr>
        <w:spacing w:line="360" w:lineRule="auto"/>
        <w:ind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46FB">
        <w:rPr>
          <w:rFonts w:ascii="Times New Roman" w:hAnsi="Times New Roman"/>
          <w:sz w:val="28"/>
          <w:szCs w:val="28"/>
        </w:rPr>
        <w:t xml:space="preserve">В заключении </w:t>
      </w:r>
      <w:r>
        <w:rPr>
          <w:rFonts w:ascii="Times New Roman" w:hAnsi="Times New Roman"/>
          <w:sz w:val="28"/>
          <w:szCs w:val="28"/>
        </w:rPr>
        <w:t xml:space="preserve">хочу </w:t>
      </w:r>
      <w:r w:rsidRPr="00CC46FB">
        <w:rPr>
          <w:rFonts w:ascii="Times New Roman" w:hAnsi="Times New Roman"/>
          <w:sz w:val="28"/>
          <w:szCs w:val="28"/>
        </w:rPr>
        <w:t xml:space="preserve"> сказать,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CC46FB">
        <w:rPr>
          <w:rFonts w:ascii="Times New Roman" w:hAnsi="Times New Roman"/>
          <w:color w:val="181818"/>
          <w:sz w:val="28"/>
          <w:szCs w:val="28"/>
        </w:rPr>
        <w:t xml:space="preserve">в основу моей педагогической </w:t>
      </w:r>
      <w:r>
        <w:rPr>
          <w:rFonts w:ascii="Times New Roman" w:hAnsi="Times New Roman"/>
          <w:color w:val="181818"/>
          <w:sz w:val="28"/>
          <w:szCs w:val="28"/>
        </w:rPr>
        <w:t>деятельности за</w:t>
      </w:r>
      <w:r w:rsidRPr="00CC46FB">
        <w:rPr>
          <w:rFonts w:ascii="Times New Roman" w:hAnsi="Times New Roman"/>
          <w:color w:val="181818"/>
          <w:sz w:val="28"/>
          <w:szCs w:val="28"/>
        </w:rPr>
        <w:t xml:space="preserve">ложен замысел развития </w:t>
      </w:r>
      <w:r>
        <w:rPr>
          <w:rFonts w:ascii="Times New Roman" w:hAnsi="Times New Roman"/>
          <w:color w:val="181818"/>
          <w:sz w:val="28"/>
          <w:szCs w:val="28"/>
        </w:rPr>
        <w:t>дошкольника как личность</w:t>
      </w:r>
      <w:r>
        <w:rPr>
          <w:rFonts w:ascii="Times New Roman" w:hAnsi="Times New Roman"/>
          <w:color w:val="000000"/>
          <w:sz w:val="28"/>
          <w:szCs w:val="28"/>
        </w:rPr>
        <w:t>, используя при этом элементы</w:t>
      </w:r>
      <w:r w:rsidRPr="00CC46FB">
        <w:rPr>
          <w:rFonts w:ascii="Times New Roman" w:hAnsi="Times New Roman"/>
          <w:color w:val="000000"/>
          <w:sz w:val="28"/>
          <w:szCs w:val="28"/>
        </w:rPr>
        <w:t xml:space="preserve"> шахматной </w:t>
      </w:r>
      <w:r>
        <w:rPr>
          <w:rFonts w:ascii="Times New Roman" w:hAnsi="Times New Roman"/>
          <w:color w:val="000000"/>
          <w:sz w:val="28"/>
          <w:szCs w:val="28"/>
        </w:rPr>
        <w:t>игры</w:t>
      </w:r>
      <w:r>
        <w:rPr>
          <w:rFonts w:ascii="Times New Roman" w:hAnsi="Times New Roman"/>
          <w:color w:val="181818"/>
          <w:sz w:val="28"/>
          <w:szCs w:val="28"/>
        </w:rPr>
        <w:t xml:space="preserve"> во всех образовательных областях.</w:t>
      </w:r>
      <w:r w:rsidRPr="00CC46FB">
        <w:rPr>
          <w:rFonts w:ascii="Times New Roman" w:hAnsi="Times New Roman"/>
          <w:color w:val="1818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DFA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нужно бояться </w:t>
      </w:r>
      <w:r w:rsidRPr="00CB1DFA">
        <w:rPr>
          <w:rFonts w:ascii="Times New Roman" w:hAnsi="Times New Roman"/>
          <w:sz w:val="28"/>
          <w:szCs w:val="28"/>
        </w:rPr>
        <w:t xml:space="preserve"> экспериментировать и тогда все у нас получится!</w:t>
      </w:r>
      <w:r>
        <w:rPr>
          <w:rFonts w:ascii="Times New Roman" w:hAnsi="Times New Roman"/>
          <w:sz w:val="28"/>
          <w:szCs w:val="28"/>
        </w:rPr>
        <w:t xml:space="preserve"> Ведь с маленьких шагов и начинается путь к великим открытиям!</w:t>
      </w:r>
    </w:p>
    <w:p w:rsidR="00FA6132" w:rsidRPr="00CB1DFA" w:rsidRDefault="00FA6132" w:rsidP="00675EDC">
      <w:pPr>
        <w:spacing w:line="36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p w:rsidR="00FA6132" w:rsidRPr="00CB1DFA" w:rsidRDefault="00FA6132" w:rsidP="00675EDC">
      <w:pPr>
        <w:spacing w:line="360" w:lineRule="auto"/>
        <w:ind w:hanging="425"/>
        <w:jc w:val="both"/>
        <w:rPr>
          <w:rFonts w:ascii="Times New Roman" w:hAnsi="Times New Roman"/>
          <w:sz w:val="28"/>
          <w:szCs w:val="28"/>
        </w:rPr>
      </w:pPr>
    </w:p>
    <w:sectPr w:rsidR="00FA6132" w:rsidRPr="00CB1DFA" w:rsidSect="00692DF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0A4"/>
    <w:multiLevelType w:val="hybridMultilevel"/>
    <w:tmpl w:val="990258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6E2F04"/>
    <w:multiLevelType w:val="hybridMultilevel"/>
    <w:tmpl w:val="BEDCA890"/>
    <w:lvl w:ilvl="0" w:tplc="ABF201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F8F"/>
    <w:rsid w:val="00022D80"/>
    <w:rsid w:val="000270C1"/>
    <w:rsid w:val="0008546C"/>
    <w:rsid w:val="00095115"/>
    <w:rsid w:val="000D1930"/>
    <w:rsid w:val="00135D4A"/>
    <w:rsid w:val="001711C7"/>
    <w:rsid w:val="002520BD"/>
    <w:rsid w:val="00270C3F"/>
    <w:rsid w:val="00292A32"/>
    <w:rsid w:val="002D3CFE"/>
    <w:rsid w:val="003731AE"/>
    <w:rsid w:val="0039436E"/>
    <w:rsid w:val="00430F95"/>
    <w:rsid w:val="004D1B54"/>
    <w:rsid w:val="00510E28"/>
    <w:rsid w:val="00531421"/>
    <w:rsid w:val="00535FCB"/>
    <w:rsid w:val="00675EDC"/>
    <w:rsid w:val="00692DF8"/>
    <w:rsid w:val="00692EA8"/>
    <w:rsid w:val="006A7601"/>
    <w:rsid w:val="006C2882"/>
    <w:rsid w:val="006F5089"/>
    <w:rsid w:val="00722B8F"/>
    <w:rsid w:val="00750277"/>
    <w:rsid w:val="00765B5B"/>
    <w:rsid w:val="0079743E"/>
    <w:rsid w:val="007E6448"/>
    <w:rsid w:val="00805552"/>
    <w:rsid w:val="008F1130"/>
    <w:rsid w:val="0090786C"/>
    <w:rsid w:val="009C7773"/>
    <w:rsid w:val="009F0858"/>
    <w:rsid w:val="00A0072D"/>
    <w:rsid w:val="00A140F8"/>
    <w:rsid w:val="00A1712E"/>
    <w:rsid w:val="00A34603"/>
    <w:rsid w:val="00A46DC0"/>
    <w:rsid w:val="00A745B6"/>
    <w:rsid w:val="00AE296B"/>
    <w:rsid w:val="00B33F8F"/>
    <w:rsid w:val="00B62E12"/>
    <w:rsid w:val="00BB62D8"/>
    <w:rsid w:val="00BC4404"/>
    <w:rsid w:val="00BD5334"/>
    <w:rsid w:val="00BE4EC4"/>
    <w:rsid w:val="00CA1E74"/>
    <w:rsid w:val="00CB1DFA"/>
    <w:rsid w:val="00CB4E5D"/>
    <w:rsid w:val="00CC233D"/>
    <w:rsid w:val="00CC46FB"/>
    <w:rsid w:val="00CD0A10"/>
    <w:rsid w:val="00CD4328"/>
    <w:rsid w:val="00CF355E"/>
    <w:rsid w:val="00D70384"/>
    <w:rsid w:val="00DB079D"/>
    <w:rsid w:val="00E050FD"/>
    <w:rsid w:val="00E33790"/>
    <w:rsid w:val="00E519AB"/>
    <w:rsid w:val="00E712E2"/>
    <w:rsid w:val="00E7168E"/>
    <w:rsid w:val="00E72092"/>
    <w:rsid w:val="00EE196B"/>
    <w:rsid w:val="00F004C7"/>
    <w:rsid w:val="00F17D76"/>
    <w:rsid w:val="00F23F6C"/>
    <w:rsid w:val="00F50480"/>
    <w:rsid w:val="00F5496B"/>
    <w:rsid w:val="00F861E7"/>
    <w:rsid w:val="00FA2DD9"/>
    <w:rsid w:val="00FA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2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027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72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3</Pages>
  <Words>832</Words>
  <Characters>4747</Characters>
  <Application>Microsoft Office Outlook</Application>
  <DocSecurity>0</DocSecurity>
  <Lines>0</Lines>
  <Paragraphs>0</Paragraphs>
  <ScaleCrop>false</ScaleCrop>
  <Company>Gazprom transgaz Kazan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147</cp:revision>
  <cp:lastPrinted>2021-12-29T10:46:00Z</cp:lastPrinted>
  <dcterms:created xsi:type="dcterms:W3CDTF">2021-12-28T15:26:00Z</dcterms:created>
  <dcterms:modified xsi:type="dcterms:W3CDTF">2022-01-09T15:45:00Z</dcterms:modified>
</cp:coreProperties>
</file>